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公益服务成绩突出律师慰问申报表</w:t>
      </w:r>
    </w:p>
    <w:tbl>
      <w:tblPr>
        <w:tblStyle w:val="4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658"/>
        <w:gridCol w:w="1343"/>
        <w:gridCol w:w="866"/>
        <w:gridCol w:w="769"/>
        <w:gridCol w:w="1559"/>
        <w:gridCol w:w="709"/>
        <w:gridCol w:w="15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执业状态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执业证号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单位及职务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从事公益服务的基本情况及典型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事例</w:t>
            </w:r>
          </w:p>
        </w:tc>
        <w:tc>
          <w:tcPr>
            <w:tcW w:w="8681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tbl>
      <w:tblPr>
        <w:tblStyle w:val="4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律师事务所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市州律师协会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（省直会员部）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省律师协会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8"/>
          <w:szCs w:val="28"/>
        </w:rPr>
        <w:sectPr>
          <w:pgSz w:w="11906" w:h="16838"/>
          <w:pgMar w:top="1871" w:right="1588" w:bottom="175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备注：“执业状态”栏填写“正常执业”或“暂停执业”。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E67F9"/>
    <w:rsid w:val="236C3215"/>
    <w:rsid w:val="25E05915"/>
    <w:rsid w:val="323505C2"/>
    <w:rsid w:val="47B31D76"/>
    <w:rsid w:val="51CE67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2019-01-09T02:08:00Z</dcterms:created>
  <dc:creator>tt66</dc:creator>
  <cp:lastModifiedBy>Administrator</cp:lastModifiedBy>
  <cp:lastPrinted>2020-01-07T02:27:17Z</cp:lastPrinted>
  <dcterms:modified xsi:type="dcterms:W3CDTF">2020-01-07T02:30:52Z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