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年两岸四地青年律师论坛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tblpX="-782" w:tblpY="196"/>
        <w:tblOverlap w:val="never"/>
        <w:tblW w:w="10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10"/>
        <w:gridCol w:w="2919"/>
        <w:gridCol w:w="1267"/>
        <w:gridCol w:w="131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9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执业机构及职务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0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484C"/>
    <w:rsid w:val="082C48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2019-06-11T01:08:00Z</dcterms:created>
  <dc:creator>比哈娜HYF</dc:creator>
  <cp:lastModifiedBy>比哈娜HYF</cp:lastModifiedBy>
  <dcterms:modified xsi:type="dcterms:W3CDTF">2019-06-11T01:09:00Z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