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118985"/>
            <wp:effectExtent l="0" t="0" r="8255" b="5715"/>
            <wp:docPr id="2" name="图片 2" descr="15601335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013353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0A29"/>
    <w:rsid w:val="2F470A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2019-06-11T01:08:00Z</dcterms:created>
  <dc:creator>比哈娜HYF</dc:creator>
  <cp:lastModifiedBy>比哈娜HYF</cp:lastModifiedBy>
  <dcterms:modified xsi:type="dcterms:W3CDTF">2019-06-11T01:08:25Z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