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长沙市律师行业先进党组织申报表</w:t>
      </w:r>
    </w:p>
    <w:tbl>
      <w:tblPr>
        <w:tblStyle w:val="4"/>
        <w:tblW w:w="88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846"/>
        <w:gridCol w:w="1139"/>
        <w:gridCol w:w="720"/>
        <w:gridCol w:w="840"/>
        <w:gridCol w:w="6"/>
        <w:gridCol w:w="947"/>
        <w:gridCol w:w="7"/>
        <w:gridCol w:w="940"/>
        <w:gridCol w:w="947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8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ind w:left="280" w:hanging="28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党组织</w:t>
            </w:r>
          </w:p>
          <w:p>
            <w:pPr>
              <w:ind w:left="280" w:hanging="280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名称</w:t>
            </w:r>
          </w:p>
        </w:tc>
        <w:tc>
          <w:tcPr>
            <w:tcW w:w="5445" w:type="dxa"/>
            <w:gridSpan w:val="8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所辖党员数</w:t>
            </w:r>
          </w:p>
        </w:tc>
        <w:tc>
          <w:tcPr>
            <w:tcW w:w="125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3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党组织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  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</w:t>
            </w:r>
          </w:p>
        </w:tc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4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947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5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8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1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84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3139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6798" w:type="dxa"/>
            <w:gridSpan w:val="9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1" w:hRule="atLeast"/>
          <w:jc w:val="center"/>
        </w:trPr>
        <w:tc>
          <w:tcPr>
            <w:tcW w:w="118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迹</w:t>
            </w:r>
          </w:p>
        </w:tc>
        <w:tc>
          <w:tcPr>
            <w:tcW w:w="7644" w:type="dxa"/>
            <w:gridSpan w:val="10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  <w:t>注：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不留空白，不超出本页面，不改变文本格式，字体为仿宋_GB2312小四，字体与格式请与本表保持一致）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先进党组织事迹材料请主要从领导班子好、工作机制好、党员队伍好、工作业绩好、群众反映好这五个方面来写。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  <w:jc w:val="center"/>
        </w:trPr>
        <w:tc>
          <w:tcPr>
            <w:tcW w:w="118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况</w:t>
            </w:r>
          </w:p>
        </w:tc>
        <w:tc>
          <w:tcPr>
            <w:tcW w:w="7644" w:type="dxa"/>
            <w:gridSpan w:val="10"/>
            <w:noWrap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　　　　　　　　　</w:t>
            </w:r>
          </w:p>
          <w:p>
            <w:pPr>
              <w:ind w:firstLine="4815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3" w:hRule="atLeast"/>
          <w:jc w:val="center"/>
        </w:trPr>
        <w:tc>
          <w:tcPr>
            <w:tcW w:w="118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长沙市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  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  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党  委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  见</w:t>
            </w:r>
          </w:p>
        </w:tc>
        <w:tc>
          <w:tcPr>
            <w:tcW w:w="7644" w:type="dxa"/>
            <w:gridSpan w:val="10"/>
            <w:noWrap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　　　　　　　　　　　　　　　　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　　　　　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　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118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7644" w:type="dxa"/>
            <w:gridSpan w:val="10"/>
            <w:tcBorders>
              <w:bottom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27DF8"/>
    <w:rsid w:val="0B327DF8"/>
    <w:rsid w:val="2E4B05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2019-05-13T01:59:00Z</dcterms:created>
  <dc:creator>Lenovo</dc:creator>
  <cp:lastModifiedBy>Lenovo</cp:lastModifiedBy>
  <dcterms:modified xsi:type="dcterms:W3CDTF">2019-05-14T02:57:20Z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