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黑体" w:eastAsia="黑体"/>
          <w:color w:val="000000"/>
          <w:sz w:val="78"/>
          <w:szCs w:val="78"/>
        </w:rPr>
      </w:pPr>
    </w:p>
    <w:p>
      <w:pPr>
        <w:jc w:val="center"/>
        <w:rPr>
          <w:rFonts w:ascii="黑体" w:hAnsi="黑体" w:eastAsia="黑体"/>
          <w:b w:val="0"/>
          <w:bCs/>
          <w:color w:val="000000"/>
          <w:sz w:val="80"/>
          <w:szCs w:val="80"/>
        </w:rPr>
      </w:pPr>
      <w:r>
        <w:rPr>
          <w:rFonts w:hint="eastAsia" w:ascii="黑体" w:hAnsi="黑体" w:eastAsia="黑体"/>
          <w:b w:val="0"/>
          <w:bCs/>
          <w:color w:val="000000"/>
          <w:sz w:val="80"/>
          <w:szCs w:val="80"/>
        </w:rPr>
        <w:t>湖南省优秀律师</w:t>
      </w:r>
    </w:p>
    <w:p>
      <w:pPr>
        <w:jc w:val="center"/>
        <w:rPr>
          <w:rFonts w:ascii="黑体" w:hAnsi="黑体" w:eastAsia="黑体"/>
          <w:b w:val="0"/>
          <w:bCs/>
          <w:color w:val="000000"/>
          <w:sz w:val="80"/>
          <w:szCs w:val="80"/>
        </w:rPr>
      </w:pPr>
      <w:r>
        <w:rPr>
          <w:rFonts w:hint="eastAsia" w:ascii="黑体" w:hAnsi="黑体" w:eastAsia="黑体"/>
          <w:b w:val="0"/>
          <w:bCs/>
          <w:color w:val="000000"/>
          <w:sz w:val="80"/>
          <w:szCs w:val="80"/>
        </w:rPr>
        <w:t>申请报告书</w:t>
      </w:r>
    </w:p>
    <w:p>
      <w:pPr>
        <w:tabs>
          <w:tab w:val="center" w:pos="4535"/>
          <w:tab w:val="left" w:pos="7445"/>
        </w:tabs>
        <w:jc w:val="left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tab/>
      </w:r>
      <w:r>
        <w:rPr>
          <w:rFonts w:ascii="宋体" w:hAnsi="宋体"/>
          <w:b/>
          <w:color w:val="000000"/>
          <w:sz w:val="52"/>
          <w:szCs w:val="52"/>
        </w:rPr>
        <w:tab/>
      </w:r>
    </w:p>
    <w:p>
      <w:pPr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u w:val="single"/>
        </w:rPr>
        <w:t>_____   __</w:t>
      </w:r>
      <w:r>
        <w:rPr>
          <w:rFonts w:hint="eastAsia" w:ascii="黑体" w:hAnsi="宋体" w:eastAsia="黑体"/>
          <w:color w:val="000000"/>
          <w:sz w:val="36"/>
          <w:szCs w:val="36"/>
        </w:rPr>
        <w:t>_律师事务所（盖章）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b/>
          <w:color w:val="000000"/>
          <w:spacing w:val="10"/>
          <w:sz w:val="40"/>
          <w:szCs w:val="36"/>
        </w:rPr>
        <w:br w:type="page"/>
      </w:r>
      <w:r>
        <w:rPr>
          <w:rFonts w:hint="eastAsia" w:ascii="方正小标宋简体" w:hAnsi="宋体" w:eastAsia="方正小标宋简体"/>
          <w:color w:val="000000"/>
          <w:spacing w:val="10"/>
          <w:sz w:val="44"/>
          <w:szCs w:val="44"/>
        </w:rPr>
        <w:t>材料目录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1.《湖南省优秀律师推荐表》。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2.候选优秀律师事迹材料（事迹材料要以通讯体裁的形式，通过具体案例、事实以及承办案件具体数字等内容，真实反映律师在执业中取得的突出成绩。文字简洁，并须附电子文档及联系方式）。</w:t>
      </w:r>
    </w:p>
    <w:p>
      <w:pPr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2012-2018年律师执业年度考核结果称职的证明。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4.市州司法局、省直会员所管委会出具的律师2012-2018年未受行政处罚的证明，律师协会出具的律师2012-2018年未受行业惩戒和无有效投诉记录的证明。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5.候选优秀律师执业证书复印件。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6.候选优秀律师2012-2018年所获荣誉证书复印件。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7.候选优秀律师2012-2018年发表的论文复印件（封面、目录、论文首页）。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8.申报材料真实承诺书。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9.候选优秀律师提供免冠蓝底正装彩色5寸电子版照片一张。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 w:val="0"/>
          <w:bCs/>
          <w:spacing w:val="10"/>
          <w:sz w:val="40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10"/>
          <w:sz w:val="40"/>
          <w:szCs w:val="36"/>
        </w:rPr>
        <w:t>湖南省优秀律师推荐表</w:t>
      </w:r>
    </w:p>
    <w:p>
      <w:pPr>
        <w:spacing w:line="140" w:lineRule="exact"/>
        <w:jc w:val="center"/>
        <w:rPr>
          <w:rFonts w:ascii="方正小标宋简体" w:hAnsi="宋体" w:eastAsia="方正小标宋简体"/>
          <w:spacing w:val="10"/>
          <w:sz w:val="40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______________</w:t>
      </w:r>
      <w:r>
        <w:rPr>
          <w:rFonts w:hint="eastAsia" w:ascii="仿宋_GB2312" w:eastAsia="仿宋_GB2312"/>
          <w:sz w:val="32"/>
          <w:szCs w:val="32"/>
        </w:rPr>
        <w:t>律师协会              填表日期    年  月  日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8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35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2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186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文化程度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2268" w:type="dxa"/>
            <w:gridSpan w:val="2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3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执业机构</w:t>
            </w:r>
          </w:p>
        </w:tc>
        <w:tc>
          <w:tcPr>
            <w:tcW w:w="4111" w:type="dxa"/>
            <w:gridSpan w:val="4"/>
            <w:noWrap/>
          </w:tcPr>
          <w:p/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所内职务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党内职务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执业年限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10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执业经历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atLeas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主要事迹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10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律所审核意见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10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律所党组织审核意见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10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市州律师协会意见                  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10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市州律师行业党委意见</w:t>
            </w:r>
          </w:p>
        </w:tc>
        <w:tc>
          <w:tcPr>
            <w:tcW w:w="8062" w:type="dxa"/>
            <w:gridSpan w:val="7"/>
            <w:noWrap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10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市州司法局意见</w:t>
            </w:r>
          </w:p>
        </w:tc>
        <w:tc>
          <w:tcPr>
            <w:tcW w:w="8062" w:type="dxa"/>
            <w:gridSpan w:val="7"/>
            <w:noWrap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年   月   日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附：填表说明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1．“执业经历”一栏：仅填写从事律师执业的经历；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2．“主要事迹”一栏：根据律师事迹材料摘要填写。</w:t>
      </w:r>
    </w:p>
    <w:p>
      <w:pPr>
        <w:snapToGrid w:val="0"/>
        <w:rPr>
          <w:rFonts w:ascii="黑体" w:eastAsia="黑体"/>
          <w:color w:val="000000"/>
          <w:sz w:val="32"/>
          <w:szCs w:val="30"/>
        </w:rPr>
      </w:pPr>
    </w:p>
    <w:p>
      <w:pPr>
        <w:snapToGrid w:val="0"/>
        <w:spacing w:line="500" w:lineRule="exact"/>
        <w:rPr>
          <w:rFonts w:asci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871" w:right="1588" w:bottom="1701" w:left="1588" w:header="851" w:footer="1247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方正大标宋简体" w:hAnsi="黑体" w:eastAsia="方正大标宋简体"/>
          <w:color w:val="000000"/>
          <w:sz w:val="72"/>
          <w:szCs w:val="72"/>
        </w:rPr>
      </w:pPr>
      <w:r>
        <w:rPr>
          <w:rFonts w:hint="eastAsia" w:ascii="方正大标宋简体" w:hAnsi="黑体" w:eastAsia="方正大标宋简体"/>
          <w:color w:val="000000"/>
          <w:sz w:val="72"/>
          <w:szCs w:val="72"/>
        </w:rPr>
        <w:t>湖南省优秀律师考核评定表</w:t>
      </w:r>
    </w:p>
    <w:p>
      <w:pPr>
        <w:jc w:val="center"/>
        <w:rPr>
          <w:color w:val="000000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u w:val="single"/>
        </w:rPr>
        <w:t>　　　　</w:t>
      </w:r>
      <w:r>
        <w:rPr>
          <w:rFonts w:hint="eastAsia" w:ascii="黑体" w:hAnsi="宋体" w:eastAsia="黑体"/>
          <w:color w:val="000000"/>
          <w:sz w:val="36"/>
          <w:szCs w:val="36"/>
        </w:rPr>
        <w:t>律师事务所（盖章）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  <w:sectPr>
          <w:footerReference r:id="rId4" w:type="default"/>
          <w:pgSz w:w="11906" w:h="16838"/>
          <w:pgMar w:top="1871" w:right="1588" w:bottom="1701" w:left="1588" w:header="851" w:footer="1247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70"/>
        <w:gridCol w:w="1"/>
        <w:gridCol w:w="3484"/>
        <w:gridCol w:w="1"/>
        <w:gridCol w:w="830"/>
        <w:gridCol w:w="1"/>
        <w:gridCol w:w="1481"/>
        <w:gridCol w:w="1"/>
        <w:gridCol w:w="614"/>
        <w:gridCol w:w="548"/>
        <w:gridCol w:w="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9" w:type="dxa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470" w:type="dxa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标准分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说  明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b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1"/>
                <w:szCs w:val="21"/>
              </w:rPr>
              <w:t>考评分</w:t>
            </w:r>
          </w:p>
        </w:tc>
        <w:tc>
          <w:tcPr>
            <w:tcW w:w="54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宋体" w:hAnsi="宋体"/>
                <w:b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1"/>
                <w:szCs w:val="21"/>
              </w:rPr>
              <w:t>综合分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restart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政治素养、执业操守</w:t>
            </w:r>
          </w:p>
        </w:tc>
        <w:tc>
          <w:tcPr>
            <w:tcW w:w="4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政治立场坚定，坚决拥护中国共产党的领导、拥护社会主义法治，拥护、尊崇宪法，树牢“四个意识”，坚定“四个自信”，坚决做到“两个维护”，在关键时刻和重大问题上立场坚定、是非分明，在思想上、行动上与习近平为核心的党中央保持高度一致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482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54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自觉遵守宪法和法律，恪守律师职业道德和执业纪律，以事实为依据，以法律为准绳，依法、诚信、尽责执业。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近5年内，未受到党纪处分、行政处罚、行业处分、信用惩戒，无有效投诉记录。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自觉服从司法行政机关和律师协会监督、指导、管理,自觉履行会员义务。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近5年内，每年办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理1件以上法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律援助案件，积极参加涉法涉诉信访值班接待处理。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积极参与捐资助学、扶贫帮困及其他社会公益活动。     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积极服务经济社会发展，行业及社会评价良好。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由市州评选推荐机构进行测评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加分项目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，受到市州政府、司法行政机关、律师协会奖励表彰  加3分；受到省级政府、司法行政机关、律师协会奖励表彰加4分；受到国务院、司法部、全国律协奖励表彰加</w:t>
            </w:r>
            <w:r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3-5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选择最高级别奖励表彰加分，三级奖励表彰不重复加分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担任县（区、市）级党代表、人大代表、政协委员，加1分；担任市州级党代表、人大代表、政协委员，加2分；担任省级党代表、人大代表、政协委员，加3分；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担任全国党代表、人大代表、政协委员，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加4分。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1-4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选择最高级身份加分，四个层级身份不重复加分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39" w:type="dxa"/>
            <w:vMerge w:val="restart"/>
            <w:noWrap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执业能力、业务水平</w:t>
            </w:r>
          </w:p>
        </w:tc>
        <w:tc>
          <w:tcPr>
            <w:tcW w:w="4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基础项目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具有大学本科及以上学历。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482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在省级以上法律专业刊物上发表专业论文，或在省级以上律师业务交流会议上宣读论文。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在某一律师业务专业领域有较深的造诣和较大的影响。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由市州评选推荐机构进行测评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办理了对法治建设有较重大影响或一定促进作用的案件；或者办理了有较强的探索性，属于全国、全省首例型，对开拓业务领域、提升业务层次、推动律师业务发展有较大意义的案件；或者办理了所涉标的或挽回的经济损失数额特别巨大，产生的经济、社会效益特别明显或对当地社会经济发展有重大影响的案件；或者办理了对当地（市州级以上）社会治安和稳定有积极促进作用和重大影响的案件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10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近5年内，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办案数量及服务质量在所在市州名列前茅。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由市州评选推荐机构进行测评</w:t>
            </w: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注重对年轻律师的教育和培养，传、帮、带工作成绩突出。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加分项目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取得硕士及以上学位。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</w:t>
            </w:r>
          </w:p>
        </w:tc>
        <w:tc>
          <w:tcPr>
            <w:tcW w:w="1482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近5年内，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担任各级律师协会理事、专门专业委员会主任、副主任，或者担任高校兼职法学教授。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近5年内，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为主或协助开拓律师业务新领域。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010" w:type="dxa"/>
            <w:gridSpan w:val="3"/>
            <w:vMerge w:val="restart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工作业绩</w:t>
            </w:r>
            <w:r>
              <w:rPr>
                <w:rFonts w:hint="eastAsia" w:ascii="宋体" w:hAnsi="宋体"/>
                <w:color w:val="000000"/>
                <w:sz w:val="24"/>
              </w:rPr>
              <w:t>（50分）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依法维护国家利益和当事人的合法权益，成绩突出，受到省级以上党政机关或工、青、妇等组织表彰。 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ind w:firstLine="1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Cs w:val="21"/>
              </w:rPr>
            </w:pPr>
            <w:r>
              <w:rPr>
                <w:rFonts w:ascii="Calibri" w:hAnsi="Calibri" w:eastAsia="仿宋_GB2312" w:cs="Calibri"/>
                <w:color w:val="000000"/>
                <w:szCs w:val="21"/>
              </w:rPr>
              <w:t>由市州评选推荐机构进行测评（注：考核时应针对申报律师的一项或几项事迹的情况评分，没有的不评分。计算综合分时，以最突出项目的得分为基础分，加上其他一个项目得分</w:t>
            </w:r>
            <w:r>
              <w:rPr>
                <w:rFonts w:ascii="Calibri" w:hAnsi="Calibri" w:eastAsia="仿宋_GB2312" w:cs="Calibri"/>
                <w:color w:val="000000"/>
                <w:spacing w:val="-6"/>
                <w:szCs w:val="21"/>
              </w:rPr>
              <w:t>的10%作为加分，合计得出综合分。）</w:t>
            </w: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具有丰富的法律知识和较高的执业水平，在律师专业领域有积极影响或做出突出贡献。 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常年积极参加法律援助工作和社会公益活动，为困难群体提供法律服务，成绩突出并受到好评。   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扎根基层，勤勉尽职，为基层人民群众提供优质法律服务，受到广泛好评。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积极服务“三大攻坚战”，为构建和谐社会做出突出成绩。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积极参与人大、政协、立法咨询和其他社会活动，并做出突出成绩。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gridSpan w:val="3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具有奉献精神，积极参与律师协会工作，为推动律师行业发展做出突出贡献。</w:t>
            </w:r>
          </w:p>
        </w:tc>
        <w:tc>
          <w:tcPr>
            <w:tcW w:w="83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50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47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518" w:type="dxa"/>
            <w:gridSpan w:val="13"/>
            <w:noWrap/>
            <w:vAlign w:val="bottom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合计：基础分分      加分分      综合得分分</w:t>
            </w:r>
          </w:p>
          <w:p>
            <w:pPr>
              <w:adjustRightInd w:val="0"/>
              <w:snapToGrid w:val="0"/>
              <w:spacing w:line="38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tbuXfQAAAA&#10;AgEAAA8AAAAAAAAAAQAgAAAAIgAAAGRycy9kb3ducmV2LnhtbFBLAQIUABQAAAAIAIdO4kDjyo7W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tbuXfQAAAA&#10;AgEAAA8AAAAAAAAAAQAgAAAAIgAAAGRycy9kb3ducmV2LnhtbFBLAQIUABQAAAAIAIdO4kCiIeyS&#10;swEAAEg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7AD8"/>
    <w:rsid w:val="0F4A0100"/>
    <w:rsid w:val="10AA7687"/>
    <w:rsid w:val="26B37AD8"/>
    <w:rsid w:val="26E47DE7"/>
    <w:rsid w:val="29E25BD9"/>
    <w:rsid w:val="45C6020C"/>
    <w:rsid w:val="499A4C31"/>
    <w:rsid w:val="619C42E5"/>
    <w:rsid w:val="6D535020"/>
    <w:rsid w:val="6D915790"/>
    <w:rsid w:val="753F7C36"/>
    <w:rsid w:val="756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2019-05-13T01:46:00Z</dcterms:created>
  <dc:creator>Lenovo</dc:creator>
  <cp:lastModifiedBy>Lenovo</cp:lastModifiedBy>
  <cp:lastPrinted>2019-05-13T11:23:00Z</cp:lastPrinted>
  <dcterms:modified xsi:type="dcterms:W3CDTF">2019-05-14T06:40:06Z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