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长沙市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律师事务所行政工作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会议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参会人员回执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  <w:bookmarkStart w:id="0" w:name="_GoBack"/>
      <w:bookmarkEnd w:id="0"/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</w:t>
      </w:r>
    </w:p>
    <w:tbl>
      <w:tblPr>
        <w:tblStyle w:val="3"/>
        <w:tblW w:w="8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4111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>所在律所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20BBB"/>
    <w:rsid w:val="0CD20B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2019-01-09T02:24:00Z</dcterms:created>
  <dc:creator>tt66</dc:creator>
  <cp:lastModifiedBy>tt66</cp:lastModifiedBy>
  <dcterms:modified xsi:type="dcterms:W3CDTF">2019-01-09T02:24:54Z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